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9D25C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1CA6E" wp14:editId="482FA538">
                <wp:simplePos x="0" y="0"/>
                <wp:positionH relativeFrom="page">
                  <wp:posOffset>4238625</wp:posOffset>
                </wp:positionH>
                <wp:positionV relativeFrom="page">
                  <wp:posOffset>2266950</wp:posOffset>
                </wp:positionV>
                <wp:extent cx="30861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D25C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178.5pt;width:243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OR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+ZFC9+DowLOgmU4C2z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" filled="f" stroked="f">
                <v:textbox inset="0,0,0,0">
                  <w:txbxContent>
                    <w:p w:rsidR="00BA0ED9" w:rsidRDefault="009D25C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СЭД-2020-299-01-01-02-05С-113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129C2A" wp14:editId="00FDC9C2">
                <wp:simplePos x="0" y="0"/>
                <wp:positionH relativeFrom="page">
                  <wp:posOffset>933450</wp:posOffset>
                </wp:positionH>
                <wp:positionV relativeFrom="page">
                  <wp:posOffset>2903220</wp:posOffset>
                </wp:positionV>
                <wp:extent cx="3133725" cy="16859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на отклонение от предельных параметров разрешенного строительства в отношении земельног</w:t>
                            </w:r>
                            <w:r w:rsidR="00C61CD9">
                              <w:rPr>
                                <w:b/>
                                <w:szCs w:val="28"/>
                              </w:rPr>
                              <w:t xml:space="preserve">о участка с кадастровым номером 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4E1AC8">
                              <w:rPr>
                                <w:b/>
                                <w:szCs w:val="28"/>
                              </w:rPr>
                              <w:t>890001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4E1AC8">
                              <w:rPr>
                                <w:b/>
                                <w:szCs w:val="28"/>
                              </w:rPr>
                              <w:t>5013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 xml:space="preserve">с. </w:t>
                            </w:r>
                            <w:r w:rsidR="004E1AC8">
                              <w:rPr>
                                <w:b/>
                                <w:szCs w:val="28"/>
                              </w:rPr>
                              <w:t>Лобаново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r w:rsidR="004E1AC8">
                              <w:rPr>
                                <w:b/>
                                <w:szCs w:val="28"/>
                              </w:rPr>
                              <w:t>Центральная, дом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8.6pt;width:246.75pt;height:13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>на отклонение от предельных параметров разрешенного строительства в отношении земельног</w:t>
                      </w:r>
                      <w:r w:rsidR="00C61CD9">
                        <w:rPr>
                          <w:b/>
                          <w:szCs w:val="28"/>
                        </w:rPr>
                        <w:t xml:space="preserve">о участка с кадастровым номером </w:t>
                      </w:r>
                      <w:r w:rsidR="00AC3A42" w:rsidRPr="00AC3A42">
                        <w:rPr>
                          <w:b/>
                          <w:szCs w:val="28"/>
                        </w:rPr>
                        <w:t>59:32:</w:t>
                      </w:r>
                      <w:r w:rsidR="00E87C24">
                        <w:rPr>
                          <w:b/>
                          <w:szCs w:val="28"/>
                        </w:rPr>
                        <w:t>0</w:t>
                      </w:r>
                      <w:r w:rsidR="004E1AC8">
                        <w:rPr>
                          <w:b/>
                          <w:szCs w:val="28"/>
                        </w:rPr>
                        <w:t>890001</w:t>
                      </w:r>
                      <w:r w:rsidR="00AC3A42" w:rsidRPr="00AC3A42">
                        <w:rPr>
                          <w:b/>
                          <w:szCs w:val="28"/>
                        </w:rPr>
                        <w:t>:</w:t>
                      </w:r>
                      <w:r w:rsidR="004E1AC8">
                        <w:rPr>
                          <w:b/>
                          <w:szCs w:val="28"/>
                        </w:rPr>
                        <w:t>5013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6449E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317246" w:rsidRPr="00317246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="00317246" w:rsidRPr="00317246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17246" w:rsidRPr="00317246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317246" w:rsidRPr="00317246">
                        <w:rPr>
                          <w:b/>
                          <w:szCs w:val="28"/>
                        </w:rPr>
                        <w:t xml:space="preserve">, </w:t>
                      </w:r>
                      <w:r w:rsidR="00E87C24">
                        <w:rPr>
                          <w:b/>
                          <w:szCs w:val="28"/>
                        </w:rPr>
                        <w:t xml:space="preserve">с. </w:t>
                      </w:r>
                      <w:r w:rsidR="004E1AC8">
                        <w:rPr>
                          <w:b/>
                          <w:szCs w:val="28"/>
                        </w:rPr>
                        <w:t>Лобаново</w:t>
                      </w:r>
                      <w:r w:rsidR="0096449E">
                        <w:rPr>
                          <w:b/>
                          <w:szCs w:val="28"/>
                        </w:rPr>
                        <w:t xml:space="preserve">, ул. </w:t>
                      </w:r>
                      <w:r w:rsidR="004E1AC8">
                        <w:rPr>
                          <w:b/>
                          <w:szCs w:val="28"/>
                        </w:rPr>
                        <w:t>Центральная, дом 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D25C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9D25C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C61CD9">
      <w:pPr>
        <w:spacing w:before="480"/>
        <w:rPr>
          <w:szCs w:val="28"/>
        </w:rPr>
      </w:pPr>
    </w:p>
    <w:p w:rsidR="00B8721D" w:rsidRPr="00F3585D" w:rsidRDefault="00B8721D" w:rsidP="00C61CD9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4E1AC8">
        <w:t>Подвинцева</w:t>
      </w:r>
      <w:proofErr w:type="spellEnd"/>
      <w:r w:rsidR="004E1AC8">
        <w:t xml:space="preserve"> Р.В.</w:t>
      </w:r>
      <w:r w:rsidR="00E87C24">
        <w:rPr>
          <w:szCs w:val="28"/>
        </w:rPr>
        <w:t xml:space="preserve"> (действующе</w:t>
      </w:r>
      <w:r w:rsidR="004E1AC8">
        <w:rPr>
          <w:szCs w:val="28"/>
        </w:rPr>
        <w:t xml:space="preserve">го </w:t>
      </w:r>
      <w:r w:rsidR="00E87C24">
        <w:rPr>
          <w:szCs w:val="28"/>
        </w:rPr>
        <w:t xml:space="preserve">по доверенности от </w:t>
      </w:r>
      <w:proofErr w:type="spellStart"/>
      <w:r w:rsidR="004E1AC8">
        <w:rPr>
          <w:szCs w:val="28"/>
        </w:rPr>
        <w:t>Шубодёровой</w:t>
      </w:r>
      <w:proofErr w:type="spellEnd"/>
      <w:r w:rsidR="004E1AC8">
        <w:rPr>
          <w:szCs w:val="28"/>
        </w:rPr>
        <w:t xml:space="preserve"> Е.А.</w:t>
      </w:r>
      <w:r w:rsidR="00E87C24">
        <w:rPr>
          <w:szCs w:val="28"/>
        </w:rPr>
        <w:t>)</w:t>
      </w:r>
      <w:r w:rsidR="0096449E">
        <w:rPr>
          <w:szCs w:val="28"/>
        </w:rPr>
        <w:t xml:space="preserve"> от </w:t>
      </w:r>
      <w:r w:rsidR="004E1AC8">
        <w:rPr>
          <w:szCs w:val="28"/>
        </w:rPr>
        <w:t>06</w:t>
      </w:r>
      <w:r w:rsidR="0096449E">
        <w:rPr>
          <w:szCs w:val="28"/>
        </w:rPr>
        <w:t>.</w:t>
      </w:r>
      <w:r w:rsidR="004E1AC8">
        <w:rPr>
          <w:szCs w:val="28"/>
        </w:rPr>
        <w:t>10</w:t>
      </w:r>
      <w:r w:rsidR="0096449E">
        <w:rPr>
          <w:szCs w:val="28"/>
        </w:rPr>
        <w:t xml:space="preserve">.2020 № </w:t>
      </w:r>
      <w:r w:rsidR="004E1AC8">
        <w:rPr>
          <w:szCs w:val="28"/>
        </w:rPr>
        <w:t>2573</w:t>
      </w:r>
      <w:r w:rsidR="0096449E">
        <w:rPr>
          <w:szCs w:val="28"/>
        </w:rPr>
        <w:t>,</w:t>
      </w:r>
      <w:r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604353">
        <w:rPr>
          <w:szCs w:val="28"/>
        </w:rPr>
        <w:t>27</w:t>
      </w:r>
      <w:r w:rsidR="00F36F64" w:rsidRPr="00F36F64">
        <w:rPr>
          <w:szCs w:val="28"/>
        </w:rPr>
        <w:t xml:space="preserve"> </w:t>
      </w:r>
      <w:r w:rsidR="00604353">
        <w:rPr>
          <w:szCs w:val="28"/>
        </w:rPr>
        <w:t>октября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4E1AC8">
        <w:rPr>
          <w:szCs w:val="28"/>
        </w:rPr>
        <w:t>2</w:t>
      </w:r>
      <w:r w:rsidR="00F36F64" w:rsidRPr="00F36F64">
        <w:rPr>
          <w:szCs w:val="28"/>
        </w:rPr>
        <w:t xml:space="preserve">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317246">
        <w:t>Лобановское</w:t>
      </w:r>
      <w:proofErr w:type="spellEnd"/>
      <w:r w:rsidR="00317246">
        <w:t xml:space="preserve"> сельское поселение, с. Лобаново, ул. Культуры,</w:t>
      </w:r>
      <w:r w:rsidR="00912DE7">
        <w:t xml:space="preserve"> </w:t>
      </w:r>
      <w:r w:rsidR="00912DE7">
        <w:br/>
      </w:r>
      <w:r w:rsidR="00317246">
        <w:t>д.</w:t>
      </w:r>
      <w:r w:rsidR="00604353">
        <w:t xml:space="preserve"> </w:t>
      </w:r>
      <w:r w:rsidR="00317246">
        <w:t>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C3A42" w:rsidRPr="00AC3A42">
        <w:rPr>
          <w:szCs w:val="28"/>
        </w:rPr>
        <w:t xml:space="preserve">уменьшение минимального расстояния от границы земельного участка до объекта капитального строительства со стороны </w:t>
      </w:r>
      <w:r w:rsidR="004E1AC8">
        <w:rPr>
          <w:szCs w:val="28"/>
        </w:rPr>
        <w:t>земель общего пользования с юго-западной стороны</w:t>
      </w:r>
      <w:r w:rsidR="005F5235">
        <w:rPr>
          <w:szCs w:val="28"/>
        </w:rPr>
        <w:t xml:space="preserve"> с 3 до </w:t>
      </w:r>
      <w:r w:rsidR="004E1AC8">
        <w:rPr>
          <w:szCs w:val="28"/>
        </w:rPr>
        <w:t>1</w:t>
      </w:r>
      <w:r w:rsidR="005F5235">
        <w:rPr>
          <w:szCs w:val="28"/>
        </w:rPr>
        <w:t xml:space="preserve"> метр</w:t>
      </w:r>
      <w:r w:rsidR="004E1AC8">
        <w:rPr>
          <w:szCs w:val="28"/>
        </w:rPr>
        <w:t>а</w:t>
      </w:r>
      <w:r w:rsidR="005F5235">
        <w:rPr>
          <w:szCs w:val="28"/>
        </w:rPr>
        <w:t xml:space="preserve">, </w:t>
      </w:r>
      <w:r w:rsidR="00544627" w:rsidRPr="00AC3A42">
        <w:rPr>
          <w:szCs w:val="28"/>
        </w:rPr>
        <w:t>у</w:t>
      </w:r>
      <w:r w:rsidR="004E1AC8">
        <w:rPr>
          <w:szCs w:val="28"/>
        </w:rPr>
        <w:t>величение максимального процента застройки с</w:t>
      </w:r>
      <w:proofErr w:type="gramEnd"/>
      <w:r w:rsidR="004E1AC8">
        <w:rPr>
          <w:szCs w:val="28"/>
        </w:rPr>
        <w:t xml:space="preserve"> </w:t>
      </w:r>
      <w:proofErr w:type="gramStart"/>
      <w:r w:rsidR="004E1AC8">
        <w:rPr>
          <w:szCs w:val="28"/>
        </w:rPr>
        <w:t>30% до 55%</w:t>
      </w:r>
      <w:r w:rsidR="00604353">
        <w:rPr>
          <w:szCs w:val="28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604353">
        <w:rPr>
          <w:szCs w:val="28"/>
        </w:rPr>
        <w:t>Ж</w:t>
      </w:r>
      <w:r w:rsidR="00AC3A42" w:rsidRPr="00AC3A42">
        <w:rPr>
          <w:szCs w:val="28"/>
        </w:rPr>
        <w:t xml:space="preserve">-1 – «Зона </w:t>
      </w:r>
      <w:r w:rsidR="00604353">
        <w:rPr>
          <w:szCs w:val="28"/>
        </w:rPr>
        <w:t>застройки индивидуальными жилыми домами</w:t>
      </w:r>
      <w:r w:rsidR="00AC3A42" w:rsidRPr="00AC3A42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 xml:space="preserve">Лобановского сельского поселения, утвержденными решением Земского Собрания Пермского муниципального района Пермского края от 27.09.2018 </w:t>
      </w:r>
      <w:r w:rsidR="003027AA">
        <w:br/>
      </w:r>
      <w:r w:rsidR="00317246">
        <w:t>№ 337</w:t>
      </w:r>
      <w:r w:rsidR="00AC3A42">
        <w:t xml:space="preserve"> (в ред. от 28.05.2020)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04353" w:rsidRPr="00604353">
        <w:rPr>
          <w:szCs w:val="28"/>
        </w:rPr>
        <w:t>59:32:</w:t>
      </w:r>
      <w:r w:rsidR="002615ED" w:rsidRPr="002615ED">
        <w:rPr>
          <w:szCs w:val="28"/>
        </w:rPr>
        <w:t>0</w:t>
      </w:r>
      <w:r w:rsidR="004E1AC8">
        <w:rPr>
          <w:szCs w:val="28"/>
        </w:rPr>
        <w:t>890001</w:t>
      </w:r>
      <w:r w:rsidR="002615ED" w:rsidRPr="002615ED">
        <w:rPr>
          <w:szCs w:val="28"/>
        </w:rPr>
        <w:t>:</w:t>
      </w:r>
      <w:r w:rsidR="004E1AC8">
        <w:rPr>
          <w:szCs w:val="28"/>
        </w:rPr>
        <w:t>5013</w:t>
      </w:r>
      <w:r w:rsidR="002615ED" w:rsidRPr="002615ED">
        <w:rPr>
          <w:szCs w:val="28"/>
        </w:rPr>
        <w:t>, расположенного по адресу:</w:t>
      </w:r>
      <w:proofErr w:type="gramEnd"/>
      <w:r w:rsidR="002615ED" w:rsidRPr="002615ED">
        <w:rPr>
          <w:szCs w:val="28"/>
        </w:rPr>
        <w:t xml:space="preserve"> Пермский край, Пермский район, </w:t>
      </w:r>
      <w:proofErr w:type="spellStart"/>
      <w:r w:rsidR="002615ED" w:rsidRPr="002615ED">
        <w:rPr>
          <w:szCs w:val="28"/>
        </w:rPr>
        <w:t>Лобановское</w:t>
      </w:r>
      <w:proofErr w:type="spellEnd"/>
      <w:r w:rsidR="002615ED" w:rsidRPr="002615ED">
        <w:rPr>
          <w:szCs w:val="28"/>
        </w:rPr>
        <w:t xml:space="preserve"> с/</w:t>
      </w:r>
      <w:proofErr w:type="gramStart"/>
      <w:r w:rsidR="002615ED" w:rsidRPr="002615ED">
        <w:rPr>
          <w:szCs w:val="28"/>
        </w:rPr>
        <w:t>п</w:t>
      </w:r>
      <w:proofErr w:type="gramEnd"/>
      <w:r w:rsidR="002615ED" w:rsidRPr="002615ED">
        <w:rPr>
          <w:szCs w:val="28"/>
        </w:rPr>
        <w:t xml:space="preserve">, с. </w:t>
      </w:r>
      <w:r w:rsidR="004E1AC8">
        <w:rPr>
          <w:szCs w:val="28"/>
        </w:rPr>
        <w:t>Лобаново</w:t>
      </w:r>
      <w:r w:rsidR="002615ED" w:rsidRPr="002615ED">
        <w:rPr>
          <w:szCs w:val="28"/>
        </w:rPr>
        <w:t xml:space="preserve">, ул. </w:t>
      </w:r>
      <w:r w:rsidR="004E1AC8">
        <w:rPr>
          <w:szCs w:val="28"/>
        </w:rPr>
        <w:t>Центральная</w:t>
      </w:r>
      <w:r w:rsidR="002615ED" w:rsidRPr="002615ED">
        <w:rPr>
          <w:szCs w:val="28"/>
        </w:rPr>
        <w:t>, д</w:t>
      </w:r>
      <w:r w:rsidR="004E1AC8">
        <w:rPr>
          <w:szCs w:val="28"/>
        </w:rPr>
        <w:t>ом 30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604353">
        <w:rPr>
          <w:szCs w:val="28"/>
        </w:rPr>
        <w:t>26</w:t>
      </w:r>
      <w:r w:rsidR="00604353" w:rsidRPr="00F36F64">
        <w:rPr>
          <w:szCs w:val="28"/>
        </w:rPr>
        <w:t xml:space="preserve"> </w:t>
      </w:r>
      <w:r w:rsidR="00604353">
        <w:rPr>
          <w:szCs w:val="28"/>
        </w:rPr>
        <w:t>октября</w:t>
      </w:r>
      <w:r w:rsidR="00604353" w:rsidRPr="00F36F64">
        <w:rPr>
          <w:szCs w:val="28"/>
        </w:rPr>
        <w:t xml:space="preserve"> 2020 года</w:t>
      </w:r>
      <w: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4E1AC8">
        <w:rPr>
          <w:szCs w:val="28"/>
        </w:rPr>
        <w:t>Шубодёрову</w:t>
      </w:r>
      <w:proofErr w:type="spellEnd"/>
      <w:r w:rsidR="004E1AC8">
        <w:rPr>
          <w:szCs w:val="28"/>
        </w:rPr>
        <w:t xml:space="preserve"> Екатерину Александровну</w:t>
      </w:r>
      <w:r w:rsidR="00604353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604353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</w:t>
      </w:r>
      <w:r w:rsidR="00B8721D">
        <w:t xml:space="preserve">                     </w:t>
      </w:r>
      <w:r>
        <w:t xml:space="preserve">    </w:t>
      </w:r>
      <w:r w:rsidR="00B8721D">
        <w:t xml:space="preserve">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25C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B5DB4"/>
    <w:rsid w:val="001B75E9"/>
    <w:rsid w:val="001C43C3"/>
    <w:rsid w:val="001D2097"/>
    <w:rsid w:val="002615ED"/>
    <w:rsid w:val="003027AA"/>
    <w:rsid w:val="00317246"/>
    <w:rsid w:val="00416102"/>
    <w:rsid w:val="00483799"/>
    <w:rsid w:val="004840C5"/>
    <w:rsid w:val="004E1AC8"/>
    <w:rsid w:val="005177B3"/>
    <w:rsid w:val="00527946"/>
    <w:rsid w:val="00544627"/>
    <w:rsid w:val="005F5235"/>
    <w:rsid w:val="00604353"/>
    <w:rsid w:val="0062195D"/>
    <w:rsid w:val="006C61C1"/>
    <w:rsid w:val="0073231B"/>
    <w:rsid w:val="0082215A"/>
    <w:rsid w:val="00884615"/>
    <w:rsid w:val="008A5667"/>
    <w:rsid w:val="00912DE7"/>
    <w:rsid w:val="00936A91"/>
    <w:rsid w:val="00953406"/>
    <w:rsid w:val="0096449E"/>
    <w:rsid w:val="009801A7"/>
    <w:rsid w:val="009C5C95"/>
    <w:rsid w:val="009D25CA"/>
    <w:rsid w:val="00A95CC0"/>
    <w:rsid w:val="00AC3A42"/>
    <w:rsid w:val="00AD48E9"/>
    <w:rsid w:val="00B563D7"/>
    <w:rsid w:val="00B63411"/>
    <w:rsid w:val="00B8721D"/>
    <w:rsid w:val="00BA0ED9"/>
    <w:rsid w:val="00C00DDC"/>
    <w:rsid w:val="00C61CD9"/>
    <w:rsid w:val="00D27F46"/>
    <w:rsid w:val="00E87C24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257C-2E7D-4812-B240-7EA42721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2020-10-08T05:36:00Z</dcterms:created>
  <dcterms:modified xsi:type="dcterms:W3CDTF">2020-10-08T05:36:00Z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